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033E" w14:textId="77777777" w:rsidR="004C684D" w:rsidRDefault="004C684D" w:rsidP="00540D47">
      <w:pPr>
        <w:rPr>
          <w:rFonts w:ascii="Arial" w:hAnsi="Arial" w:cs="Arial"/>
          <w:b/>
          <w:sz w:val="32"/>
          <w:szCs w:val="32"/>
        </w:rPr>
      </w:pPr>
    </w:p>
    <w:p w14:paraId="4FB18523" w14:textId="5227C589" w:rsidR="00540D47" w:rsidRPr="003F25A7" w:rsidRDefault="00540D47" w:rsidP="00540D47">
      <w:pPr>
        <w:rPr>
          <w:rFonts w:ascii="Arial" w:hAnsi="Arial" w:cs="Arial"/>
          <w:b/>
          <w:sz w:val="32"/>
          <w:szCs w:val="32"/>
        </w:rPr>
      </w:pPr>
      <w:r w:rsidRPr="003F25A7">
        <w:rPr>
          <w:rFonts w:ascii="Arial" w:hAnsi="Arial" w:cs="Arial"/>
          <w:b/>
          <w:sz w:val="32"/>
          <w:szCs w:val="32"/>
        </w:rPr>
        <w:t xml:space="preserve">FAKTURA </w:t>
      </w:r>
      <w:r>
        <w:rPr>
          <w:rFonts w:ascii="Arial" w:hAnsi="Arial" w:cs="Arial"/>
          <w:b/>
          <w:sz w:val="32"/>
          <w:szCs w:val="32"/>
        </w:rPr>
        <w:t>–</w:t>
      </w:r>
      <w:r w:rsidRPr="003F25A7">
        <w:rPr>
          <w:rFonts w:ascii="Arial" w:hAnsi="Arial" w:cs="Arial"/>
          <w:b/>
          <w:sz w:val="32"/>
          <w:szCs w:val="32"/>
        </w:rPr>
        <w:t xml:space="preserve"> S</w:t>
      </w:r>
      <w:r>
        <w:rPr>
          <w:rFonts w:ascii="Arial" w:hAnsi="Arial" w:cs="Arial"/>
          <w:b/>
          <w:sz w:val="32"/>
          <w:szCs w:val="32"/>
        </w:rPr>
        <w:t>kjema for refusjon av reiseutgifter for studenter i praksis</w:t>
      </w:r>
      <w:r w:rsidR="004C684D">
        <w:rPr>
          <w:rFonts w:ascii="Arial" w:hAnsi="Arial" w:cs="Arial"/>
          <w:b/>
          <w:sz w:val="32"/>
          <w:szCs w:val="32"/>
        </w:rPr>
        <w:t>, Fakultet for samfunnsvitenskap</w:t>
      </w:r>
    </w:p>
    <w:p w14:paraId="684D777D" w14:textId="77777777" w:rsidR="00540D47" w:rsidRDefault="00540D47" w:rsidP="00540D47">
      <w:pPr>
        <w:rPr>
          <w:rFonts w:ascii="Arial" w:hAnsi="Arial" w:cs="Arial"/>
          <w:b/>
          <w:sz w:val="32"/>
          <w:szCs w:val="32"/>
        </w:rPr>
      </w:pPr>
    </w:p>
    <w:p w14:paraId="7EEDE633" w14:textId="77777777" w:rsidR="00540D47" w:rsidRPr="00F233AC" w:rsidRDefault="00540D47" w:rsidP="00540D47">
      <w:pPr>
        <w:rPr>
          <w:rFonts w:ascii="Arial" w:hAnsi="Arial" w:cs="Arial"/>
          <w:i/>
          <w:iCs/>
          <w:sz w:val="24"/>
          <w:szCs w:val="24"/>
        </w:rPr>
      </w:pPr>
      <w:r w:rsidRPr="00F233AC">
        <w:rPr>
          <w:rFonts w:ascii="Arial" w:hAnsi="Arial" w:cs="Arial"/>
          <w:i/>
          <w:iCs/>
          <w:sz w:val="24"/>
          <w:szCs w:val="24"/>
        </w:rPr>
        <w:t xml:space="preserve">Dette gjelder for studenter i praksis som har hatt høyere reiseutgifter enn vanlige kostnader for å reise til studiestedet. </w:t>
      </w:r>
    </w:p>
    <w:p w14:paraId="07A53308" w14:textId="1215B4FE" w:rsidR="00540D47" w:rsidRDefault="00540D47" w:rsidP="00540D47">
      <w:pPr>
        <w:rPr>
          <w:rFonts w:ascii="Arial" w:hAnsi="Arial" w:cs="Arial"/>
          <w:b/>
          <w:sz w:val="32"/>
          <w:szCs w:val="32"/>
        </w:rPr>
      </w:pPr>
    </w:p>
    <w:p w14:paraId="65CD4040" w14:textId="215187FA" w:rsidR="00F233AC" w:rsidRDefault="00F233AC" w:rsidP="00540D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Prosedyre/framgangsmåte:</w:t>
      </w:r>
      <w:bookmarkStart w:id="0" w:name="_GoBack"/>
      <w:bookmarkEnd w:id="0"/>
    </w:p>
    <w:p w14:paraId="67C98005" w14:textId="627DE060" w:rsidR="00F233AC" w:rsidRDefault="00F233AC" w:rsidP="00540D47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F233AC">
        <w:rPr>
          <w:rFonts w:ascii="Arial" w:hAnsi="Arial" w:cs="Arial"/>
          <w:bCs/>
          <w:sz w:val="28"/>
          <w:szCs w:val="28"/>
        </w:rPr>
        <w:t>Studentene fyller ut den nederste tabellen og sender så skjemaet og vedlegg i word</w:t>
      </w:r>
      <w:r>
        <w:rPr>
          <w:rFonts w:ascii="Arial" w:hAnsi="Arial" w:cs="Arial"/>
          <w:bCs/>
          <w:sz w:val="28"/>
          <w:szCs w:val="28"/>
        </w:rPr>
        <w:t>-</w:t>
      </w:r>
      <w:r w:rsidRPr="00F233AC">
        <w:rPr>
          <w:rFonts w:ascii="Arial" w:hAnsi="Arial" w:cs="Arial"/>
          <w:bCs/>
          <w:sz w:val="28"/>
          <w:szCs w:val="28"/>
        </w:rPr>
        <w:t>format til sin studiekonsulent ved fakultetet.</w:t>
      </w:r>
    </w:p>
    <w:p w14:paraId="1F885E40" w14:textId="5C94F374" w:rsidR="004C684D" w:rsidRPr="00F233AC" w:rsidRDefault="004C684D" w:rsidP="00540D47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32"/>
          <w:szCs w:val="32"/>
        </w:rPr>
      </w:pPr>
      <w:r w:rsidRPr="00F233AC">
        <w:rPr>
          <w:rFonts w:ascii="Arial" w:hAnsi="Arial" w:cs="Arial"/>
          <w:bCs/>
          <w:sz w:val="28"/>
          <w:szCs w:val="28"/>
        </w:rPr>
        <w:t xml:space="preserve">Studiekonsulenten sjekker/godkjenner det innsendte skjemaet og at vedleggene er med, og sender skjemaet og vedlegg i word-format til </w:t>
      </w:r>
      <w:hyperlink r:id="rId10" w:history="1">
        <w:r w:rsidR="00F233AC" w:rsidRPr="00CC13DF">
          <w:rPr>
            <w:rStyle w:val="Hyperkobling"/>
            <w:rFonts w:ascii="Arial" w:hAnsi="Arial" w:cs="Arial"/>
            <w:bCs/>
            <w:sz w:val="28"/>
            <w:szCs w:val="28"/>
          </w:rPr>
          <w:t>samsa@oslomet.no</w:t>
        </w:r>
      </w:hyperlink>
      <w:r w:rsidRPr="00F233AC">
        <w:rPr>
          <w:rFonts w:ascii="Arial" w:hAnsi="Arial" w:cs="Arial"/>
          <w:bCs/>
          <w:sz w:val="28"/>
          <w:szCs w:val="28"/>
        </w:rPr>
        <w:t>.</w:t>
      </w:r>
    </w:p>
    <w:p w14:paraId="00E964CE" w14:textId="71FF1963" w:rsidR="00F233AC" w:rsidRPr="00F233AC" w:rsidRDefault="00F233AC" w:rsidP="00540D47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8"/>
          <w:szCs w:val="28"/>
        </w:rPr>
        <w:t>Sam Aboalol (eller den som fungerer ved fravær) fyller ut den første tabellen og sender den og vedlegg i pdf-format til regnskap@oslomet.no.</w:t>
      </w:r>
    </w:p>
    <w:p w14:paraId="0BA3335E" w14:textId="77777777" w:rsidR="004C684D" w:rsidRPr="003F25A7" w:rsidRDefault="004C684D" w:rsidP="00540D47">
      <w:pPr>
        <w:rPr>
          <w:rFonts w:ascii="Arial" w:hAnsi="Arial" w:cs="Arial"/>
          <w:b/>
          <w:sz w:val="32"/>
          <w:szCs w:val="32"/>
        </w:rPr>
      </w:pPr>
    </w:p>
    <w:p w14:paraId="5DFAEF35" w14:textId="4EE8C058" w:rsidR="004C684D" w:rsidRDefault="004C684D" w:rsidP="00540D47">
      <w:pPr>
        <w:rPr>
          <w:rFonts w:ascii="Arial" w:hAnsi="Arial" w:cs="Arial"/>
          <w:i/>
          <w:iCs/>
          <w:sz w:val="24"/>
          <w:szCs w:val="24"/>
        </w:rPr>
      </w:pPr>
      <w:r w:rsidRPr="004C68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Sam Aboalol (eller den som fungerer ved fravær)</w:t>
      </w:r>
      <w:r w:rsidR="00540D47" w:rsidRPr="004C68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4C68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fyller ut tabellen nedenfor</w:t>
      </w:r>
      <w:r>
        <w:rPr>
          <w:rFonts w:ascii="Arial" w:hAnsi="Arial" w:cs="Arial"/>
          <w:i/>
          <w:iCs/>
          <w:sz w:val="24"/>
          <w:szCs w:val="24"/>
        </w:rPr>
        <w:t xml:space="preserve">, og </w:t>
      </w:r>
      <w:r w:rsidR="00540D47" w:rsidRPr="003F25A7">
        <w:rPr>
          <w:rFonts w:ascii="Arial" w:hAnsi="Arial" w:cs="Arial"/>
          <w:i/>
          <w:iCs/>
          <w:sz w:val="24"/>
          <w:szCs w:val="24"/>
        </w:rPr>
        <w:t xml:space="preserve">sender skjema og vedlegg (i PDF-format) videre til </w:t>
      </w:r>
      <w:hyperlink r:id="rId11" w:history="1">
        <w:r w:rsidR="00540D47" w:rsidRPr="003F25A7">
          <w:rPr>
            <w:rStyle w:val="Hyperkobling"/>
            <w:rFonts w:ascii="Arial" w:hAnsi="Arial" w:cs="Arial"/>
            <w:i/>
            <w:iCs/>
            <w:sz w:val="24"/>
            <w:szCs w:val="24"/>
          </w:rPr>
          <w:t>regnskap@oslomet.no</w:t>
        </w:r>
      </w:hyperlink>
      <w:r w:rsidR="00540D47" w:rsidRPr="003F25A7">
        <w:rPr>
          <w:rFonts w:ascii="Arial" w:hAnsi="Arial" w:cs="Arial"/>
          <w:i/>
          <w:iCs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11"/>
      </w:tblGrid>
      <w:tr w:rsidR="00A10EFD" w:rsidRPr="00390E06" w14:paraId="2B9722A5" w14:textId="77777777" w:rsidTr="00444C11">
        <w:trPr>
          <w:trHeight w:val="337"/>
        </w:trPr>
        <w:tc>
          <w:tcPr>
            <w:tcW w:w="5240" w:type="dxa"/>
            <w:shd w:val="clear" w:color="auto" w:fill="D9D9D9"/>
          </w:tcPr>
          <w:p w14:paraId="37EFECBB" w14:textId="12552E5A" w:rsidR="00A10EFD" w:rsidRPr="00540D47" w:rsidRDefault="00A10EFD" w:rsidP="00444C11">
            <w:pPr>
              <w:tabs>
                <w:tab w:val="left" w:pos="1276"/>
              </w:tabs>
              <w:rPr>
                <w:rFonts w:ascii="Arial" w:hAnsi="Arial" w:cs="Arial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Lev.nr.:</w:t>
            </w:r>
            <w:r w:rsidR="00444C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D47">
              <w:rPr>
                <w:rFonts w:ascii="Arial" w:hAnsi="Arial" w:cs="Arial"/>
              </w:rPr>
              <w:t>(La stå blankt hvis ny lev.)</w:t>
            </w:r>
          </w:p>
        </w:tc>
        <w:tc>
          <w:tcPr>
            <w:tcW w:w="3811" w:type="dxa"/>
          </w:tcPr>
          <w:p w14:paraId="0A59A18C" w14:textId="77777777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10EFD" w:rsidRPr="00390E06" w14:paraId="0B49ECC3" w14:textId="77777777" w:rsidTr="00444C11">
        <w:trPr>
          <w:trHeight w:val="323"/>
        </w:trPr>
        <w:tc>
          <w:tcPr>
            <w:tcW w:w="5240" w:type="dxa"/>
            <w:shd w:val="clear" w:color="auto" w:fill="D9D9D9"/>
          </w:tcPr>
          <w:p w14:paraId="6018E2EA" w14:textId="27CCC3C5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Bestillingsnummer:</w:t>
            </w:r>
            <w:r w:rsidR="00444C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D47">
              <w:rPr>
                <w:rFonts w:ascii="Arial" w:hAnsi="Arial" w:cs="Arial"/>
              </w:rPr>
              <w:t>(4-sifret bestillingskode)</w:t>
            </w:r>
          </w:p>
        </w:tc>
        <w:tc>
          <w:tcPr>
            <w:tcW w:w="3811" w:type="dxa"/>
          </w:tcPr>
          <w:p w14:paraId="35C61615" w14:textId="77777777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10EFD" w:rsidRPr="00390E06" w14:paraId="071311BB" w14:textId="77777777" w:rsidTr="00444C11">
        <w:trPr>
          <w:trHeight w:val="337"/>
        </w:trPr>
        <w:tc>
          <w:tcPr>
            <w:tcW w:w="5240" w:type="dxa"/>
            <w:shd w:val="clear" w:color="auto" w:fill="D9D9D9"/>
          </w:tcPr>
          <w:p w14:paraId="2E0CB31B" w14:textId="34EC19D3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Fakturanummer:</w:t>
            </w:r>
            <w:r w:rsidRPr="00540D4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540D47">
              <w:rPr>
                <w:rFonts w:ascii="Arial" w:hAnsi="Arial" w:cs="Arial"/>
              </w:rPr>
              <w:t>(</w:t>
            </w:r>
            <w:r w:rsidRPr="00540D47">
              <w:rPr>
                <w:rFonts w:ascii="Arial" w:hAnsi="Arial" w:cs="Arial"/>
                <w:b/>
                <w:u w:val="single"/>
              </w:rPr>
              <w:t>må</w:t>
            </w:r>
            <w:r w:rsidRPr="00540D47">
              <w:rPr>
                <w:rFonts w:ascii="Arial" w:hAnsi="Arial" w:cs="Arial"/>
              </w:rPr>
              <w:t xml:space="preserve"> være noe unikt for den enkelte refusjon, f.eks: Refusjon reise Bergen 14.05.20 – Ola Olsen, eller et passende referansen</w:t>
            </w:r>
            <w:r w:rsidR="008804A1" w:rsidRPr="00540D47">
              <w:rPr>
                <w:rFonts w:ascii="Arial" w:hAnsi="Arial" w:cs="Arial"/>
              </w:rPr>
              <w:t>umme</w:t>
            </w:r>
            <w:r w:rsidRPr="00540D47">
              <w:rPr>
                <w:rFonts w:ascii="Arial" w:hAnsi="Arial" w:cs="Arial"/>
              </w:rPr>
              <w:t>r. Dette må fylles ut for å lese inn skjemaet elektronisk.)</w:t>
            </w:r>
          </w:p>
        </w:tc>
        <w:tc>
          <w:tcPr>
            <w:tcW w:w="3811" w:type="dxa"/>
          </w:tcPr>
          <w:p w14:paraId="383FEA7A" w14:textId="77777777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10EFD" w:rsidRPr="00390E06" w14:paraId="7C42E685" w14:textId="77777777" w:rsidTr="00444C11">
        <w:trPr>
          <w:trHeight w:val="337"/>
        </w:trPr>
        <w:tc>
          <w:tcPr>
            <w:tcW w:w="5240" w:type="dxa"/>
            <w:shd w:val="clear" w:color="auto" w:fill="D9D9D9"/>
          </w:tcPr>
          <w:p w14:paraId="019BEA62" w14:textId="77777777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Fakturadato:</w:t>
            </w:r>
          </w:p>
        </w:tc>
        <w:tc>
          <w:tcPr>
            <w:tcW w:w="3811" w:type="dxa"/>
          </w:tcPr>
          <w:p w14:paraId="557B74F6" w14:textId="77777777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10EFD" w:rsidRPr="00390E06" w14:paraId="018A4345" w14:textId="77777777" w:rsidTr="00444C11">
        <w:trPr>
          <w:trHeight w:val="323"/>
        </w:trPr>
        <w:tc>
          <w:tcPr>
            <w:tcW w:w="5240" w:type="dxa"/>
            <w:shd w:val="clear" w:color="auto" w:fill="D9D9D9"/>
          </w:tcPr>
          <w:p w14:paraId="2D9269DD" w14:textId="77777777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Forfallsdato:</w:t>
            </w:r>
          </w:p>
        </w:tc>
        <w:tc>
          <w:tcPr>
            <w:tcW w:w="3811" w:type="dxa"/>
          </w:tcPr>
          <w:p w14:paraId="64F40C57" w14:textId="77777777" w:rsidR="00A10EFD" w:rsidRPr="00540D47" w:rsidRDefault="00A10EFD" w:rsidP="00A16C5E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96625CA" w14:textId="77777777" w:rsidR="00A10EFD" w:rsidRPr="00DF06F0" w:rsidRDefault="00A10EFD" w:rsidP="00A37A5F">
      <w:pPr>
        <w:rPr>
          <w:b/>
          <w:sz w:val="32"/>
          <w:szCs w:val="32"/>
        </w:rPr>
      </w:pPr>
    </w:p>
    <w:p w14:paraId="5047C28A" w14:textId="76641B1C" w:rsidR="00700648" w:rsidRDefault="00700648"/>
    <w:p w14:paraId="13A50528" w14:textId="77777777" w:rsidR="00540D47" w:rsidRPr="003F25A7" w:rsidRDefault="00540D47" w:rsidP="00540D47">
      <w:pPr>
        <w:rPr>
          <w:rFonts w:ascii="Arial" w:hAnsi="Arial" w:cs="Arial"/>
          <w:b/>
          <w:sz w:val="28"/>
          <w:szCs w:val="28"/>
          <w:u w:val="single"/>
        </w:rPr>
      </w:pPr>
      <w:r w:rsidRPr="003F25A7">
        <w:rPr>
          <w:rFonts w:ascii="Arial" w:hAnsi="Arial" w:cs="Arial"/>
          <w:b/>
          <w:sz w:val="28"/>
          <w:szCs w:val="28"/>
          <w:highlight w:val="yellow"/>
          <w:u w:val="single"/>
        </w:rPr>
        <w:t>Fylles ut av studenten:</w:t>
      </w:r>
    </w:p>
    <w:p w14:paraId="5B05D334" w14:textId="70A870A8" w:rsidR="00436253" w:rsidRPr="00444C11" w:rsidRDefault="00540D47" w:rsidP="00540D47">
      <w:pPr>
        <w:rPr>
          <w:rFonts w:ascii="Arial" w:hAnsi="Arial" w:cs="Arial"/>
          <w:bCs/>
          <w:sz w:val="23"/>
          <w:szCs w:val="23"/>
        </w:rPr>
      </w:pPr>
      <w:r w:rsidRPr="00444C11">
        <w:rPr>
          <w:rFonts w:ascii="Arial" w:hAnsi="Arial" w:cs="Arial"/>
          <w:sz w:val="23"/>
          <w:szCs w:val="23"/>
          <w:highlight w:val="yellow"/>
        </w:rPr>
        <w:t xml:space="preserve">Send utfylt skjema med vedlegg </w:t>
      </w:r>
      <w:r w:rsidRPr="00444C11">
        <w:rPr>
          <w:rFonts w:ascii="Arial" w:hAnsi="Arial" w:cs="Arial"/>
          <w:bCs/>
          <w:sz w:val="23"/>
          <w:szCs w:val="23"/>
          <w:highlight w:val="yellow"/>
        </w:rPr>
        <w:t xml:space="preserve">i </w:t>
      </w:r>
      <w:r w:rsidRPr="00444C11">
        <w:rPr>
          <w:rFonts w:ascii="Arial" w:hAnsi="Arial" w:cs="Arial"/>
          <w:b/>
          <w:sz w:val="23"/>
          <w:szCs w:val="23"/>
          <w:highlight w:val="yellow"/>
          <w:u w:val="single"/>
        </w:rPr>
        <w:t>WORD-format</w:t>
      </w:r>
      <w:r w:rsidRPr="00444C11">
        <w:rPr>
          <w:rFonts w:ascii="Arial" w:hAnsi="Arial" w:cs="Arial"/>
          <w:sz w:val="23"/>
          <w:szCs w:val="23"/>
          <w:highlight w:val="yellow"/>
        </w:rPr>
        <w:t xml:space="preserve"> til din</w:t>
      </w:r>
      <w:r w:rsidR="00444C11" w:rsidRPr="00444C11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444C11">
        <w:rPr>
          <w:rFonts w:ascii="Arial" w:hAnsi="Arial" w:cs="Arial"/>
          <w:b/>
          <w:sz w:val="23"/>
          <w:szCs w:val="23"/>
          <w:highlight w:val="yellow"/>
          <w:u w:val="single"/>
        </w:rPr>
        <w:t xml:space="preserve">studiekonsulent på </w:t>
      </w:r>
      <w:r w:rsidR="00444C11" w:rsidRPr="00444C11">
        <w:rPr>
          <w:rFonts w:ascii="Arial" w:hAnsi="Arial" w:cs="Arial"/>
          <w:b/>
          <w:sz w:val="23"/>
          <w:szCs w:val="23"/>
          <w:highlight w:val="yellow"/>
          <w:u w:val="single"/>
        </w:rPr>
        <w:t>fakultetet</w:t>
      </w:r>
      <w:r w:rsidRPr="00444C11">
        <w:rPr>
          <w:rFonts w:ascii="Arial" w:hAnsi="Arial" w:cs="Arial"/>
          <w:bCs/>
          <w:sz w:val="23"/>
          <w:szCs w:val="23"/>
          <w:highlight w:val="yellow"/>
          <w:u w:val="single"/>
        </w:rPr>
        <w:t>.</w:t>
      </w:r>
    </w:p>
    <w:tbl>
      <w:tblPr>
        <w:tblStyle w:val="TableGrid"/>
        <w:tblW w:w="9061" w:type="dxa"/>
        <w:tblInd w:w="13" w:type="dxa"/>
        <w:tblCellMar>
          <w:left w:w="11" w:type="dxa"/>
          <w:right w:w="5" w:type="dxa"/>
        </w:tblCellMar>
        <w:tblLook w:val="04A0" w:firstRow="1" w:lastRow="0" w:firstColumn="1" w:lastColumn="0" w:noHBand="0" w:noVBand="1"/>
      </w:tblPr>
      <w:tblGrid>
        <w:gridCol w:w="2394"/>
        <w:gridCol w:w="2150"/>
        <w:gridCol w:w="1819"/>
        <w:gridCol w:w="997"/>
        <w:gridCol w:w="1003"/>
        <w:gridCol w:w="698"/>
      </w:tblGrid>
      <w:tr w:rsidR="00436253" w:rsidRPr="00540D47" w14:paraId="33FAC4EA" w14:textId="77777777" w:rsidTr="00444C11">
        <w:trPr>
          <w:trHeight w:val="561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446CA" w14:textId="3E8D980F" w:rsidR="00436253" w:rsidRPr="00540D47" w:rsidRDefault="00436253" w:rsidP="00C254E7">
            <w:pPr>
              <w:tabs>
                <w:tab w:val="left" w:pos="1440"/>
              </w:tabs>
              <w:rPr>
                <w:rFonts w:ascii="Arial" w:eastAsia="Calibri" w:hAnsi="Arial" w:cs="Arial"/>
                <w:color w:val="000000"/>
              </w:rPr>
            </w:pPr>
            <w:bookmarkStart w:id="1" w:name="_Hlk59003915"/>
            <w:r w:rsidRPr="00540D47">
              <w:rPr>
                <w:rFonts w:ascii="Arial" w:eastAsia="Calibri" w:hAnsi="Arial" w:cs="Arial"/>
                <w:color w:val="000000"/>
              </w:rPr>
              <w:t>Etternavn:</w:t>
            </w:r>
            <w:r w:rsidRPr="00540D4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4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5F24" w14:textId="590F3F14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Fornavn og mellomnavn:</w:t>
            </w:r>
          </w:p>
        </w:tc>
      </w:tr>
      <w:tr w:rsidR="00436253" w:rsidRPr="00540D47" w14:paraId="3813D350" w14:textId="77777777" w:rsidTr="00C254E7">
        <w:trPr>
          <w:trHeight w:val="571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20DF" w14:textId="77777777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Semesteradresse:</w:t>
            </w:r>
            <w:r w:rsidRPr="00540D47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D903" w14:textId="77777777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Postnr.:</w:t>
            </w:r>
            <w:r w:rsidRPr="00540D47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254E" w14:textId="77777777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Poststed:</w:t>
            </w:r>
          </w:p>
        </w:tc>
      </w:tr>
      <w:tr w:rsidR="00436253" w:rsidRPr="00540D47" w14:paraId="13A9E955" w14:textId="77777777" w:rsidTr="00444C11">
        <w:trPr>
          <w:trHeight w:val="586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E83D2" w14:textId="77777777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Studium: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EE60" w14:textId="77777777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Emnekode: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9FAE" w14:textId="77777777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Studentnr.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6C900" w14:textId="77777777" w:rsidR="00436253" w:rsidRPr="00540D4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Kontonr. (11 siffer):</w:t>
            </w:r>
          </w:p>
        </w:tc>
      </w:tr>
      <w:tr w:rsidR="00436253" w:rsidRPr="00540D47" w14:paraId="7B876A42" w14:textId="77777777" w:rsidTr="00C254E7">
        <w:trPr>
          <w:trHeight w:val="337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691DAB" w14:textId="77777777" w:rsidR="00436253" w:rsidRPr="00540D4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Praksissted:</w:t>
            </w:r>
          </w:p>
        </w:tc>
        <w:tc>
          <w:tcPr>
            <w:tcW w:w="451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3A4275F" w14:textId="77777777" w:rsidR="00436253" w:rsidRPr="00540D4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Praksisperiode (fra — til):</w:t>
            </w:r>
          </w:p>
        </w:tc>
      </w:tr>
      <w:tr w:rsidR="00436253" w:rsidRPr="00540D47" w14:paraId="771A2AD4" w14:textId="77777777" w:rsidTr="00C254E7">
        <w:trPr>
          <w:trHeight w:val="337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0464D5" w14:textId="77777777" w:rsidR="00436253" w:rsidRPr="00540D4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Reise fra:</w:t>
            </w:r>
          </w:p>
        </w:tc>
        <w:tc>
          <w:tcPr>
            <w:tcW w:w="451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49D06C9" w14:textId="77777777" w:rsidR="00436253" w:rsidRPr="00540D4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color w:val="000000"/>
              </w:rPr>
              <w:t>Reise til:</w:t>
            </w:r>
          </w:p>
        </w:tc>
      </w:tr>
      <w:tr w:rsidR="00436253" w:rsidRPr="00540D47" w14:paraId="46C567E3" w14:textId="77777777" w:rsidTr="00444C11">
        <w:trPr>
          <w:trHeight w:val="340"/>
        </w:trPr>
        <w:tc>
          <w:tcPr>
            <w:tcW w:w="9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E9F0BD" w14:textId="77777777" w:rsidR="00436253" w:rsidRPr="00540D47" w:rsidRDefault="00436253" w:rsidP="00C254E7">
            <w:pPr>
              <w:spacing w:after="233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540D47">
              <w:rPr>
                <w:rFonts w:ascii="Arial" w:eastAsia="Calibri" w:hAnsi="Arial" w:cs="Arial"/>
                <w:i/>
                <w:iCs/>
                <w:color w:val="000000"/>
              </w:rPr>
              <w:t>Du kan søke refusjon av reiseutgifter for 1 -ett- alternativ. Fyll ut alternativet som er aktuelt for deg.</w:t>
            </w:r>
          </w:p>
        </w:tc>
      </w:tr>
      <w:tr w:rsidR="00436253" w:rsidRPr="00540D47" w14:paraId="19638CC2" w14:textId="77777777" w:rsidTr="00C254E7">
        <w:trPr>
          <w:trHeight w:val="1450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2F5884" w14:textId="5BDE97C1" w:rsidR="00436253" w:rsidRPr="00540D47" w:rsidRDefault="00436253" w:rsidP="00C254E7">
            <w:pPr>
              <w:spacing w:after="230"/>
              <w:rPr>
                <w:rFonts w:ascii="Arial" w:eastAsia="Calibri" w:hAnsi="Arial" w:cs="Arial"/>
                <w:color w:val="000000"/>
              </w:rPr>
            </w:pPr>
            <w:r w:rsidRPr="00540D47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 xml:space="preserve">Jeg har </w:t>
            </w:r>
            <w:r w:rsidR="00E94835">
              <w:rPr>
                <w:rFonts w:ascii="Arial" w:eastAsia="Calibri" w:hAnsi="Arial" w:cs="Arial"/>
                <w:b/>
                <w:bCs/>
                <w:color w:val="000000"/>
              </w:rPr>
              <w:t>økte reiseutgifter i forbindelse med praksis:</w:t>
            </w:r>
            <w:r w:rsidRPr="00540D47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540D47">
              <w:rPr>
                <w:rFonts w:ascii="Arial" w:eastAsia="Calibri" w:hAnsi="Arial" w:cs="Arial"/>
                <w:color w:val="000000"/>
              </w:rPr>
              <w:br/>
            </w:r>
            <w:r w:rsidRPr="00540D47">
              <w:rPr>
                <w:rFonts w:ascii="Arial" w:eastAsia="Calibri" w:hAnsi="Arial" w:cs="Arial"/>
                <w:color w:val="000000"/>
              </w:rPr>
              <w:br/>
              <w:t xml:space="preserve">Reiseutgifter </w:t>
            </w:r>
            <w:r w:rsidR="00385033" w:rsidRPr="00540D47">
              <w:rPr>
                <w:rFonts w:ascii="Arial" w:eastAsia="Calibri" w:hAnsi="Arial" w:cs="Arial"/>
                <w:color w:val="000000"/>
              </w:rPr>
              <w:t xml:space="preserve">                </w:t>
            </w:r>
            <w:r w:rsidR="00444C11">
              <w:rPr>
                <w:rFonts w:ascii="Arial" w:eastAsia="Calibri" w:hAnsi="Arial" w:cs="Arial"/>
                <w:color w:val="000000"/>
              </w:rPr>
              <w:t xml:space="preserve">                            </w:t>
            </w:r>
            <w:r w:rsidR="00385033" w:rsidRPr="00540D47">
              <w:rPr>
                <w:rFonts w:ascii="Arial" w:eastAsia="Calibri" w:hAnsi="Arial" w:cs="Arial"/>
                <w:color w:val="000000"/>
              </w:rPr>
              <w:t xml:space="preserve">              </w:t>
            </w:r>
            <w:r w:rsidRPr="00540D47">
              <w:rPr>
                <w:rFonts w:ascii="Arial" w:eastAsia="Calibri" w:hAnsi="Arial" w:cs="Arial"/>
                <w:color w:val="000000"/>
              </w:rPr>
              <w:t xml:space="preserve">kr </w:t>
            </w:r>
            <w:r w:rsidRPr="00540D4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3A1EADDA" wp14:editId="46004C6D">
                  <wp:extent cx="570091" cy="12192"/>
                  <wp:effectExtent l="0" t="0" r="0" b="0"/>
                  <wp:docPr id="2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47">
              <w:rPr>
                <w:rFonts w:ascii="Arial" w:eastAsia="Calibri" w:hAnsi="Arial" w:cs="Arial"/>
                <w:color w:val="000000"/>
              </w:rPr>
              <w:br/>
              <w:t xml:space="preserve">- Egenandel </w:t>
            </w:r>
            <w:r w:rsidR="00444C11" w:rsidRPr="00540D47">
              <w:rPr>
                <w:rFonts w:ascii="Arial" w:eastAsia="Calibri" w:hAnsi="Arial" w:cs="Arial"/>
                <w:color w:val="000000"/>
              </w:rPr>
              <w:t xml:space="preserve">= pris månedskort Ruter, </w:t>
            </w:r>
            <w:r w:rsidR="00444C11" w:rsidRPr="00540D47">
              <w:rPr>
                <w:rFonts w:ascii="Arial" w:eastAsia="Calibri" w:hAnsi="Arial" w:cs="Arial"/>
                <w:b/>
                <w:bCs/>
                <w:u w:val="single"/>
              </w:rPr>
              <w:t>sone 1</w:t>
            </w:r>
            <w:r w:rsidR="00444C11" w:rsidRPr="00540D47">
              <w:rPr>
                <w:rFonts w:ascii="Arial" w:eastAsia="Calibri" w:hAnsi="Arial" w:cs="Arial"/>
              </w:rPr>
              <w:t>)</w:t>
            </w:r>
            <w:r w:rsidR="00385033" w:rsidRPr="00540D47">
              <w:rPr>
                <w:rFonts w:ascii="Arial" w:eastAsia="Calibri" w:hAnsi="Arial" w:cs="Arial"/>
                <w:color w:val="000000"/>
              </w:rPr>
              <w:t xml:space="preserve">      </w:t>
            </w:r>
            <w:r w:rsidRPr="00540D47">
              <w:rPr>
                <w:rFonts w:ascii="Arial" w:eastAsia="Calibri" w:hAnsi="Arial" w:cs="Arial"/>
                <w:color w:val="000000"/>
              </w:rPr>
              <w:t xml:space="preserve">kr </w:t>
            </w:r>
            <w:r w:rsidRPr="00540D4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1480CF56" wp14:editId="2C9ED2A3">
                  <wp:extent cx="570091" cy="12192"/>
                  <wp:effectExtent l="0" t="0" r="0" b="0"/>
                  <wp:docPr id="4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47">
              <w:rPr>
                <w:rFonts w:ascii="Arial" w:eastAsia="Calibri" w:hAnsi="Arial" w:cs="Arial"/>
                <w:color w:val="000000"/>
              </w:rPr>
              <w:br/>
              <w:t xml:space="preserve">= Dette kan jeg søke refundert </w:t>
            </w:r>
            <w:r w:rsidR="00385033" w:rsidRPr="00540D47">
              <w:rPr>
                <w:rFonts w:ascii="Arial" w:eastAsia="Calibri" w:hAnsi="Arial" w:cs="Arial"/>
                <w:color w:val="000000"/>
              </w:rPr>
              <w:t xml:space="preserve">  </w:t>
            </w:r>
            <w:r w:rsidR="00444C11">
              <w:rPr>
                <w:rFonts w:ascii="Arial" w:eastAsia="Calibri" w:hAnsi="Arial" w:cs="Arial"/>
                <w:color w:val="000000"/>
              </w:rPr>
              <w:t xml:space="preserve">                            </w:t>
            </w:r>
            <w:r w:rsidRPr="00540D47">
              <w:rPr>
                <w:rFonts w:ascii="Arial" w:eastAsia="Calibri" w:hAnsi="Arial" w:cs="Arial"/>
                <w:color w:val="000000"/>
              </w:rPr>
              <w:t>kr</w:t>
            </w:r>
            <w:r w:rsidRPr="00540D47">
              <w:rPr>
                <w:rFonts w:ascii="Arial" w:eastAsia="Calibri" w:hAnsi="Arial" w:cs="Arial"/>
                <w:noProof/>
                <w:color w:val="000000"/>
              </w:rPr>
              <w:t xml:space="preserve"> </w:t>
            </w:r>
            <w:r w:rsidRPr="00540D4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64037A20" wp14:editId="7470FF54">
                  <wp:extent cx="570091" cy="12192"/>
                  <wp:effectExtent l="0" t="0" r="0" b="0"/>
                  <wp:docPr id="5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53" w:rsidRPr="00540D47" w14:paraId="60FAF037" w14:textId="77777777" w:rsidTr="00C254E7">
        <w:trPr>
          <w:trHeight w:val="1039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C66A7" w14:textId="77777777" w:rsidR="00385033" w:rsidRPr="00540D47" w:rsidRDefault="00436253" w:rsidP="00C254E7">
            <w:pPr>
              <w:rPr>
                <w:rFonts w:ascii="Arial" w:eastAsia="Calibri" w:hAnsi="Arial" w:cs="Arial"/>
                <w:b/>
                <w:bCs/>
              </w:rPr>
            </w:pPr>
            <w:r w:rsidRPr="00540D47">
              <w:rPr>
                <w:rFonts w:ascii="Arial" w:eastAsia="Calibri" w:hAnsi="Arial" w:cs="Arial"/>
                <w:b/>
                <w:bCs/>
              </w:rPr>
              <w:t>Jeg har benyttet bil i praksisperioden:</w:t>
            </w:r>
          </w:p>
          <w:p w14:paraId="28870DB3" w14:textId="0300A3C0" w:rsidR="00385033" w:rsidRPr="00444C11" w:rsidRDefault="00385033" w:rsidP="00444C11">
            <w:pPr>
              <w:rPr>
                <w:rFonts w:ascii="Arial" w:eastAsia="Calibri" w:hAnsi="Arial" w:cs="Arial"/>
              </w:rPr>
            </w:pPr>
            <w:r w:rsidRPr="00540D47">
              <w:rPr>
                <w:rFonts w:ascii="Arial" w:eastAsia="Calibri" w:hAnsi="Arial" w:cs="Arial"/>
              </w:rPr>
              <w:t xml:space="preserve">Bilkjøring skal være godkjent av din praksiskonsulent/studiekonsulent på forhånd. </w:t>
            </w:r>
          </w:p>
          <w:p w14:paraId="51AC8D88" w14:textId="63BE8C72" w:rsidR="005200F1" w:rsidRPr="00540D47" w:rsidRDefault="005200F1" w:rsidP="005200F1">
            <w:pPr>
              <w:ind w:left="720"/>
              <w:rPr>
                <w:rFonts w:ascii="Arial" w:eastAsia="Calibri" w:hAnsi="Arial" w:cs="Arial"/>
                <w:i/>
                <w:iCs/>
              </w:rPr>
            </w:pPr>
          </w:p>
          <w:p w14:paraId="7A03D3DD" w14:textId="2DA8B49B" w:rsidR="00385033" w:rsidRPr="00540D47" w:rsidRDefault="00385033" w:rsidP="005200F1">
            <w:pPr>
              <w:ind w:left="720"/>
              <w:rPr>
                <w:rFonts w:ascii="Arial" w:eastAsia="Calibri" w:hAnsi="Arial" w:cs="Arial"/>
              </w:rPr>
            </w:pPr>
            <w:r w:rsidRPr="00540D47">
              <w:rPr>
                <w:rFonts w:ascii="Arial" w:eastAsia="Calibri" w:hAnsi="Arial" w:cs="Arial"/>
              </w:rPr>
              <w:t>Reisekostnade</w:t>
            </w:r>
            <w:r w:rsidR="005200F1" w:rsidRPr="00540D47">
              <w:rPr>
                <w:rFonts w:ascii="Arial" w:eastAsia="Calibri" w:hAnsi="Arial" w:cs="Arial"/>
              </w:rPr>
              <w:t>r: antall kilometer _________ * kr 1,50</w:t>
            </w:r>
            <w:r w:rsidRPr="00540D47">
              <w:rPr>
                <w:rFonts w:ascii="Arial" w:eastAsia="Calibri" w:hAnsi="Arial" w:cs="Arial"/>
              </w:rPr>
              <w:t xml:space="preserve">        kr </w:t>
            </w:r>
            <w:r w:rsidRPr="00540D4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FB1CE68" wp14:editId="43484339">
                  <wp:extent cx="570091" cy="12192"/>
                  <wp:effectExtent l="0" t="0" r="0" b="0"/>
                  <wp:docPr id="12" name="Picture 18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9" name="Picture 188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2CAD7" w14:textId="77777777" w:rsidR="005200F1" w:rsidRPr="00540D47" w:rsidRDefault="005200F1" w:rsidP="005200F1">
            <w:pPr>
              <w:ind w:left="720"/>
              <w:rPr>
                <w:rFonts w:ascii="Arial" w:eastAsia="Calibri" w:hAnsi="Arial" w:cs="Arial"/>
              </w:rPr>
            </w:pPr>
            <w:r w:rsidRPr="00540D47">
              <w:rPr>
                <w:rFonts w:ascii="Arial" w:eastAsia="Calibri" w:hAnsi="Arial" w:cs="Arial"/>
              </w:rPr>
              <w:t xml:space="preserve">Bompenger                                                                          kr </w:t>
            </w:r>
            <w:r w:rsidRPr="00540D4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BB0BF80" wp14:editId="46AF9167">
                  <wp:extent cx="570091" cy="12192"/>
                  <wp:effectExtent l="0" t="0" r="0" b="0"/>
                  <wp:docPr id="15" name="Picture 18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9" name="Picture 188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3C2B6" w14:textId="3DDF4135" w:rsidR="00385033" w:rsidRPr="00540D47" w:rsidRDefault="00385033" w:rsidP="00385033">
            <w:pPr>
              <w:rPr>
                <w:rFonts w:ascii="Arial" w:eastAsia="Calibri" w:hAnsi="Arial" w:cs="Arial"/>
                <w:noProof/>
              </w:rPr>
            </w:pPr>
            <w:r w:rsidRPr="00540D47">
              <w:rPr>
                <w:rFonts w:ascii="Arial" w:eastAsia="Calibri" w:hAnsi="Arial" w:cs="Arial"/>
              </w:rPr>
              <w:t xml:space="preserve">             - Egenandel = pris månedskort Ruter, </w:t>
            </w:r>
            <w:r w:rsidRPr="00540D47">
              <w:rPr>
                <w:rFonts w:ascii="Arial" w:eastAsia="Calibri" w:hAnsi="Arial" w:cs="Arial"/>
                <w:b/>
                <w:bCs/>
                <w:u w:val="single"/>
              </w:rPr>
              <w:t>sone 1</w:t>
            </w:r>
            <w:r w:rsidRPr="00540D47">
              <w:rPr>
                <w:rFonts w:ascii="Arial" w:eastAsia="Calibri" w:hAnsi="Arial" w:cs="Arial"/>
              </w:rPr>
              <w:t xml:space="preserve">)       </w:t>
            </w:r>
            <w:r w:rsidR="005200F1" w:rsidRPr="00540D47">
              <w:rPr>
                <w:rFonts w:ascii="Arial" w:eastAsia="Calibri" w:hAnsi="Arial" w:cs="Arial"/>
              </w:rPr>
              <w:t xml:space="preserve">         </w:t>
            </w:r>
            <w:r w:rsidRPr="00540D47">
              <w:rPr>
                <w:rFonts w:ascii="Arial" w:eastAsia="Calibri" w:hAnsi="Arial" w:cs="Arial"/>
              </w:rPr>
              <w:t xml:space="preserve">   kr </w:t>
            </w:r>
            <w:r w:rsidRPr="00540D4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4647BA92" wp14:editId="48CD5D36">
                  <wp:extent cx="570091" cy="12192"/>
                  <wp:effectExtent l="0" t="0" r="0" b="0"/>
                  <wp:docPr id="13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47">
              <w:rPr>
                <w:rFonts w:ascii="Arial" w:eastAsia="Calibri" w:hAnsi="Arial" w:cs="Arial"/>
              </w:rPr>
              <w:br/>
              <w:t xml:space="preserve">             = Dette kan jeg søke refundert                                   </w:t>
            </w:r>
            <w:r w:rsidR="005200F1" w:rsidRPr="00540D47">
              <w:rPr>
                <w:rFonts w:ascii="Arial" w:eastAsia="Calibri" w:hAnsi="Arial" w:cs="Arial"/>
              </w:rPr>
              <w:t xml:space="preserve">        </w:t>
            </w:r>
            <w:r w:rsidRPr="00540D47">
              <w:rPr>
                <w:rFonts w:ascii="Arial" w:eastAsia="Calibri" w:hAnsi="Arial" w:cs="Arial"/>
              </w:rPr>
              <w:t xml:space="preserve"> kr</w:t>
            </w:r>
            <w:r w:rsidRPr="00540D47">
              <w:rPr>
                <w:rFonts w:ascii="Arial" w:eastAsia="Calibri" w:hAnsi="Arial" w:cs="Arial"/>
                <w:noProof/>
              </w:rPr>
              <w:t xml:space="preserve"> </w:t>
            </w:r>
            <w:r w:rsidRPr="00540D4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097DC939" wp14:editId="399D32B3">
                  <wp:extent cx="570091" cy="12192"/>
                  <wp:effectExtent l="0" t="0" r="0" b="0"/>
                  <wp:docPr id="14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283A" w14:textId="597FA9C1" w:rsidR="00385033" w:rsidRPr="00540D47" w:rsidRDefault="00385033" w:rsidP="00444C11">
            <w:pPr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436253" w:rsidRPr="00540D47" w14:paraId="0F69E771" w14:textId="77777777" w:rsidTr="00C254E7">
        <w:trPr>
          <w:trHeight w:val="420"/>
        </w:trPr>
        <w:tc>
          <w:tcPr>
            <w:tcW w:w="9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6232" w14:textId="77777777" w:rsidR="00436253" w:rsidRPr="00540D47" w:rsidRDefault="00436253" w:rsidP="00C254E7">
            <w:pPr>
              <w:rPr>
                <w:rFonts w:ascii="Arial" w:eastAsia="Calibri" w:hAnsi="Arial" w:cs="Arial"/>
              </w:rPr>
            </w:pPr>
            <w:r w:rsidRPr="00540D47">
              <w:rPr>
                <w:rFonts w:ascii="Arial" w:eastAsia="Calibri" w:hAnsi="Arial" w:cs="Arial"/>
                <w:b/>
                <w:bCs/>
              </w:rPr>
              <w:t xml:space="preserve">Beløp det søkes refusjon for (totalbeløp): </w:t>
            </w:r>
          </w:p>
        </w:tc>
      </w:tr>
      <w:tr w:rsidR="00436253" w:rsidRPr="00540D47" w14:paraId="083AA991" w14:textId="77777777" w:rsidTr="00C254E7">
        <w:trPr>
          <w:trHeight w:val="382"/>
        </w:trPr>
        <w:tc>
          <w:tcPr>
            <w:tcW w:w="7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9445" w14:textId="77777777" w:rsidR="00436253" w:rsidRPr="00540D47" w:rsidRDefault="00436253" w:rsidP="00C254E7">
            <w:pPr>
              <w:ind w:right="1733"/>
              <w:jc w:val="both"/>
              <w:rPr>
                <w:rFonts w:ascii="Arial" w:eastAsia="Calibri" w:hAnsi="Arial" w:cs="Arial"/>
              </w:rPr>
            </w:pPr>
            <w:r w:rsidRPr="00540D47">
              <w:rPr>
                <w:rFonts w:ascii="Arial" w:eastAsia="Calibri" w:hAnsi="Arial" w:cs="Arial"/>
              </w:rPr>
              <w:t>Vedlegg (alle må legges ved for at søknaden skal behandles) Billetter, busskort, månedskort etc.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A4FA12" w14:textId="77777777" w:rsidR="00436253" w:rsidRPr="00540D47" w:rsidRDefault="00436253" w:rsidP="00C254E7">
            <w:pPr>
              <w:ind w:left="113"/>
              <w:rPr>
                <w:rFonts w:ascii="Arial" w:eastAsia="Calibri" w:hAnsi="Arial" w:cs="Arial"/>
              </w:rPr>
            </w:pPr>
            <w:r w:rsidRPr="00540D47">
              <w:rPr>
                <w:rFonts w:ascii="Arial" w:eastAsia="Calibri" w:hAnsi="Arial" w:cs="Arial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9108" w14:textId="77777777" w:rsidR="00436253" w:rsidRPr="00540D47" w:rsidRDefault="00436253" w:rsidP="00C254E7">
            <w:pPr>
              <w:rPr>
                <w:rFonts w:ascii="Arial" w:eastAsia="Calibri" w:hAnsi="Arial" w:cs="Arial"/>
              </w:rPr>
            </w:pPr>
          </w:p>
        </w:tc>
      </w:tr>
    </w:tbl>
    <w:bookmarkEnd w:id="1"/>
    <w:p w14:paraId="30F3150D" w14:textId="35B24B3B" w:rsidR="00A3170D" w:rsidRPr="00444C11" w:rsidRDefault="00444C11">
      <w:pPr>
        <w:rPr>
          <w:bCs/>
          <w:sz w:val="2"/>
          <w:szCs w:val="2"/>
          <w:u w:val="single"/>
        </w:rPr>
      </w:pPr>
      <w:r w:rsidRPr="00444C11">
        <w:rPr>
          <w:bCs/>
          <w:sz w:val="2"/>
          <w:szCs w:val="2"/>
          <w:u w:val="single"/>
        </w:rPr>
        <w:t xml:space="preserve"> </w:t>
      </w:r>
    </w:p>
    <w:sectPr w:rsidR="00A3170D" w:rsidRPr="00444C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C6E9" w14:textId="77777777" w:rsidR="00BD7D80" w:rsidRDefault="00BD7D80" w:rsidP="00752B3F">
      <w:r>
        <w:separator/>
      </w:r>
    </w:p>
  </w:endnote>
  <w:endnote w:type="continuationSeparator" w:id="0">
    <w:p w14:paraId="4C65B45B" w14:textId="77777777" w:rsidR="00BD7D80" w:rsidRDefault="00BD7D80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2767" w14:textId="77777777" w:rsidR="003F28E2" w:rsidRDefault="003F28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66E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A7516AE" wp14:editId="28F3F88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CD79" w14:textId="77777777" w:rsidR="003F28E2" w:rsidRDefault="003F28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2F6CD" w14:textId="77777777" w:rsidR="00BD7D80" w:rsidRDefault="00BD7D80" w:rsidP="00752B3F">
      <w:r>
        <w:separator/>
      </w:r>
    </w:p>
  </w:footnote>
  <w:footnote w:type="continuationSeparator" w:id="0">
    <w:p w14:paraId="1200604B" w14:textId="77777777" w:rsidR="00BD7D80" w:rsidRDefault="00BD7D80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49DD" w14:textId="77777777" w:rsidR="003F28E2" w:rsidRDefault="003F28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707A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4A1D2817" wp14:editId="5B97D28B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7965" w14:textId="77777777" w:rsidR="003F28E2" w:rsidRDefault="003F28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2E6"/>
    <w:multiLevelType w:val="hybridMultilevel"/>
    <w:tmpl w:val="3AA41F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7587"/>
    <w:multiLevelType w:val="hybridMultilevel"/>
    <w:tmpl w:val="3AA41F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11E7"/>
    <w:multiLevelType w:val="hybridMultilevel"/>
    <w:tmpl w:val="F23451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5"/>
    <w:rsid w:val="00040320"/>
    <w:rsid w:val="000769D0"/>
    <w:rsid w:val="000C79F6"/>
    <w:rsid w:val="000D4210"/>
    <w:rsid w:val="00102C20"/>
    <w:rsid w:val="00161060"/>
    <w:rsid w:val="001B1FBC"/>
    <w:rsid w:val="001E5404"/>
    <w:rsid w:val="0021628C"/>
    <w:rsid w:val="00227C79"/>
    <w:rsid w:val="002F2425"/>
    <w:rsid w:val="003779DC"/>
    <w:rsid w:val="00385033"/>
    <w:rsid w:val="00397146"/>
    <w:rsid w:val="003F177D"/>
    <w:rsid w:val="003F28E2"/>
    <w:rsid w:val="00410CA3"/>
    <w:rsid w:val="00436253"/>
    <w:rsid w:val="00444C11"/>
    <w:rsid w:val="00476A4E"/>
    <w:rsid w:val="004C5882"/>
    <w:rsid w:val="004C684D"/>
    <w:rsid w:val="004D569E"/>
    <w:rsid w:val="004E43C9"/>
    <w:rsid w:val="005200F1"/>
    <w:rsid w:val="00531B36"/>
    <w:rsid w:val="00540D47"/>
    <w:rsid w:val="005655E6"/>
    <w:rsid w:val="005A6830"/>
    <w:rsid w:val="005D23D6"/>
    <w:rsid w:val="005F1EE3"/>
    <w:rsid w:val="0062001D"/>
    <w:rsid w:val="006B2814"/>
    <w:rsid w:val="00700648"/>
    <w:rsid w:val="00752B3F"/>
    <w:rsid w:val="00840B66"/>
    <w:rsid w:val="00865EF6"/>
    <w:rsid w:val="008804A1"/>
    <w:rsid w:val="00892D7C"/>
    <w:rsid w:val="008B3A35"/>
    <w:rsid w:val="008E0661"/>
    <w:rsid w:val="00991AA3"/>
    <w:rsid w:val="00A010A1"/>
    <w:rsid w:val="00A10EFD"/>
    <w:rsid w:val="00A3170D"/>
    <w:rsid w:val="00A31E51"/>
    <w:rsid w:val="00A37A5F"/>
    <w:rsid w:val="00A45A31"/>
    <w:rsid w:val="00B05151"/>
    <w:rsid w:val="00B510A6"/>
    <w:rsid w:val="00B71958"/>
    <w:rsid w:val="00BA7241"/>
    <w:rsid w:val="00BC7363"/>
    <w:rsid w:val="00BD7D80"/>
    <w:rsid w:val="00C767D2"/>
    <w:rsid w:val="00D020A9"/>
    <w:rsid w:val="00D368C0"/>
    <w:rsid w:val="00D50193"/>
    <w:rsid w:val="00D536C4"/>
    <w:rsid w:val="00DB0285"/>
    <w:rsid w:val="00DB7A55"/>
    <w:rsid w:val="00DF5B68"/>
    <w:rsid w:val="00E20C20"/>
    <w:rsid w:val="00E60807"/>
    <w:rsid w:val="00E764E4"/>
    <w:rsid w:val="00E94835"/>
    <w:rsid w:val="00F05E1F"/>
    <w:rsid w:val="00F233AC"/>
    <w:rsid w:val="00F44BFE"/>
    <w:rsid w:val="00F77727"/>
    <w:rsid w:val="00FA4F73"/>
    <w:rsid w:val="00FF3E5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162767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table" w:customStyle="1" w:styleId="TableGrid">
    <w:name w:val="TableGrid"/>
    <w:rsid w:val="003779DC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37A5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85033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23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nskap@oslomet.n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amsa@oslomet.no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5" ma:contentTypeDescription="Opprett et nytt dokument." ma:contentTypeScope="" ma:versionID="1318d99eff3f80df78932cc364518690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af7b9f75d77cce50125165b1dba8a4ae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35BCA-6E80-4105-AB71-4C898CE69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FC10C-789D-461C-B89E-6F25F247D4D0}">
  <ds:schemaRefs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228ccc78-36fd-48c8-bea7-9c1f627215d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4daf880-2b31-41e1-8842-90d100fd45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777C0D-B5A9-40CE-81E5-19D35DE6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Knut Sverre Bjørndalen Røang</cp:lastModifiedBy>
  <cp:revision>2</cp:revision>
  <dcterms:created xsi:type="dcterms:W3CDTF">2021-05-25T10:40:00Z</dcterms:created>
  <dcterms:modified xsi:type="dcterms:W3CDTF">2021-05-25T10:40:00Z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